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C4" w:rsidRDefault="006954C4" w:rsidP="006954C4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777777"/>
          <w:lang w:eastAsia="en-IE"/>
        </w:rPr>
      </w:pPr>
    </w:p>
    <w:p w:rsidR="006954C4" w:rsidRPr="006954C4" w:rsidRDefault="006954C4" w:rsidP="004E2B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777777"/>
          <w:lang w:eastAsia="en-IE"/>
        </w:rPr>
      </w:pPr>
      <w:r w:rsidRPr="006954C4">
        <w:rPr>
          <w:rFonts w:ascii="Verdana" w:eastAsia="Times New Roman" w:hAnsi="Verdana" w:cs="Times New Roman"/>
          <w:b/>
          <w:color w:val="777777"/>
          <w:lang w:eastAsia="en-IE"/>
        </w:rPr>
        <w:t>Listing:  Clinical Trials of Medicines</w:t>
      </w:r>
    </w:p>
    <w:p w:rsidR="004E2B93" w:rsidRPr="00554B45" w:rsidRDefault="004E2B93" w:rsidP="004E2B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7777"/>
          <w:lang w:eastAsia="en-IE"/>
        </w:rPr>
      </w:pPr>
      <w:r w:rsidRPr="00554B45">
        <w:rPr>
          <w:rFonts w:ascii="Verdana" w:eastAsia="Times New Roman" w:hAnsi="Verdana" w:cs="Times New Roman"/>
          <w:color w:val="777777"/>
          <w:lang w:eastAsia="en-IE"/>
        </w:rPr>
        <w:t xml:space="preserve">A full listing of clinical trials of medicines taking place in Beaumont Hospital / on the Beaumont Hospital campus is currently being compiled for the Beaumont Hospital Chief Executive Officer (CEO). </w:t>
      </w:r>
    </w:p>
    <w:p w:rsidR="009B032E" w:rsidRDefault="00A82B0B" w:rsidP="00A82B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7777"/>
          <w:lang w:eastAsia="en-IE"/>
        </w:rPr>
      </w:pPr>
      <w:r w:rsidRPr="00554B45">
        <w:rPr>
          <w:rFonts w:ascii="Verdana" w:eastAsia="Times New Roman" w:hAnsi="Verdana" w:cs="Times New Roman"/>
          <w:color w:val="777777"/>
          <w:lang w:eastAsia="en-IE"/>
        </w:rPr>
        <w:t>Principal Investigators, or their nominees, are request</w:t>
      </w:r>
      <w:r w:rsidRPr="00A82B0B">
        <w:rPr>
          <w:rFonts w:ascii="Verdana" w:eastAsia="Times New Roman" w:hAnsi="Verdana" w:cs="Times New Roman"/>
          <w:color w:val="777777"/>
          <w:lang w:eastAsia="en-IE"/>
        </w:rPr>
        <w:t xml:space="preserve">ed </w:t>
      </w:r>
      <w:r w:rsidR="00AA7832">
        <w:rPr>
          <w:rFonts w:ascii="Verdana" w:eastAsia="Times New Roman" w:hAnsi="Verdana" w:cs="Times New Roman"/>
          <w:color w:val="777777"/>
          <w:lang w:eastAsia="en-IE"/>
        </w:rPr>
        <w:t xml:space="preserve">to </w:t>
      </w:r>
      <w:r w:rsidR="006954C4">
        <w:rPr>
          <w:rFonts w:ascii="Verdana" w:eastAsia="Times New Roman" w:hAnsi="Verdana" w:cs="Times New Roman"/>
          <w:color w:val="777777"/>
          <w:lang w:eastAsia="en-IE"/>
        </w:rPr>
        <w:t xml:space="preserve">complete </w:t>
      </w:r>
      <w:r w:rsidR="00597292">
        <w:rPr>
          <w:rFonts w:ascii="Verdana" w:eastAsia="Times New Roman" w:hAnsi="Verdana" w:cs="Times New Roman"/>
          <w:color w:val="777777"/>
          <w:lang w:eastAsia="en-IE"/>
        </w:rPr>
        <w:t>the following form:</w:t>
      </w:r>
    </w:p>
    <w:p w:rsidR="009B032E" w:rsidRPr="00554B45" w:rsidRDefault="009B032E" w:rsidP="00A82B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7777"/>
          <w:lang w:eastAsia="en-IE"/>
        </w:rPr>
      </w:pPr>
      <w:bookmarkStart w:id="0" w:name="_GoBack"/>
      <w:bookmarkEnd w:id="0"/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992"/>
        <w:gridCol w:w="1134"/>
        <w:gridCol w:w="1276"/>
        <w:gridCol w:w="1134"/>
        <w:gridCol w:w="1275"/>
        <w:gridCol w:w="1134"/>
      </w:tblGrid>
      <w:tr w:rsidR="00985F24" w:rsidRPr="00A82B0B" w:rsidTr="00E02E8A">
        <w:tc>
          <w:tcPr>
            <w:tcW w:w="1985" w:type="dxa"/>
          </w:tcPr>
          <w:p w:rsidR="00985F24" w:rsidRPr="00A82B0B" w:rsidRDefault="00985F24" w:rsidP="00557F01">
            <w:pPr>
              <w:rPr>
                <w:b/>
                <w:i/>
              </w:rPr>
            </w:pPr>
            <w:r w:rsidRPr="00A82B0B">
              <w:rPr>
                <w:b/>
                <w:i/>
              </w:rPr>
              <w:t>Title of Research Study</w:t>
            </w:r>
          </w:p>
        </w:tc>
        <w:tc>
          <w:tcPr>
            <w:tcW w:w="1560" w:type="dxa"/>
          </w:tcPr>
          <w:p w:rsidR="00985F24" w:rsidRPr="00A82B0B" w:rsidRDefault="00985F24" w:rsidP="00557F01">
            <w:pPr>
              <w:rPr>
                <w:b/>
                <w:i/>
              </w:rPr>
            </w:pPr>
            <w:r w:rsidRPr="00A82B0B">
              <w:rPr>
                <w:b/>
                <w:i/>
              </w:rPr>
              <w:t>Lead contact person on site</w:t>
            </w:r>
            <w:r>
              <w:rPr>
                <w:b/>
                <w:i/>
              </w:rPr>
              <w:t>/Principal Investigator</w:t>
            </w:r>
          </w:p>
        </w:tc>
        <w:tc>
          <w:tcPr>
            <w:tcW w:w="992" w:type="dxa"/>
          </w:tcPr>
          <w:p w:rsidR="00985F24" w:rsidRPr="00A82B0B" w:rsidRDefault="00985F24" w:rsidP="00557F01">
            <w:pPr>
              <w:rPr>
                <w:b/>
                <w:i/>
              </w:rPr>
            </w:pPr>
            <w:r w:rsidRPr="00A82B0B">
              <w:rPr>
                <w:b/>
                <w:i/>
              </w:rPr>
              <w:t>EudraCT number:</w:t>
            </w:r>
          </w:p>
        </w:tc>
        <w:tc>
          <w:tcPr>
            <w:tcW w:w="1134" w:type="dxa"/>
          </w:tcPr>
          <w:p w:rsidR="00985F24" w:rsidRPr="00A82B0B" w:rsidRDefault="00985F24" w:rsidP="00B448B9">
            <w:pPr>
              <w:rPr>
                <w:b/>
                <w:i/>
              </w:rPr>
            </w:pPr>
            <w:r w:rsidRPr="00A82B0B">
              <w:rPr>
                <w:b/>
                <w:i/>
              </w:rPr>
              <w:t>Name of REC approved by</w:t>
            </w:r>
          </w:p>
        </w:tc>
        <w:tc>
          <w:tcPr>
            <w:tcW w:w="1276" w:type="dxa"/>
          </w:tcPr>
          <w:p w:rsidR="00985F24" w:rsidRDefault="00985F24" w:rsidP="00557F01">
            <w:pPr>
              <w:rPr>
                <w:b/>
                <w:i/>
              </w:rPr>
            </w:pPr>
            <w:r w:rsidRPr="00A82B0B">
              <w:rPr>
                <w:b/>
                <w:i/>
              </w:rPr>
              <w:t>Exposure to ionising radiation</w:t>
            </w:r>
          </w:p>
          <w:p w:rsidR="00E02E8A" w:rsidRPr="00A82B0B" w:rsidRDefault="00E02E8A" w:rsidP="00557F01">
            <w:pPr>
              <w:rPr>
                <w:b/>
                <w:i/>
              </w:rPr>
            </w:pPr>
            <w:r>
              <w:rPr>
                <w:b/>
                <w:i/>
              </w:rPr>
              <w:t>Yes/No</w:t>
            </w: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  <w:i/>
              </w:rPr>
            </w:pPr>
            <w:r w:rsidRPr="00A82B0B">
              <w:rPr>
                <w:b/>
                <w:i/>
              </w:rPr>
              <w:t>REC approval Date</w:t>
            </w:r>
          </w:p>
        </w:tc>
        <w:tc>
          <w:tcPr>
            <w:tcW w:w="1275" w:type="dxa"/>
          </w:tcPr>
          <w:p w:rsidR="00985F24" w:rsidRPr="00A82B0B" w:rsidRDefault="00985F24" w:rsidP="00C834DE">
            <w:pPr>
              <w:rPr>
                <w:b/>
                <w:i/>
              </w:rPr>
            </w:pPr>
            <w:r>
              <w:rPr>
                <w:b/>
                <w:i/>
              </w:rPr>
              <w:t>Study Start Date</w:t>
            </w:r>
          </w:p>
        </w:tc>
        <w:tc>
          <w:tcPr>
            <w:tcW w:w="1134" w:type="dxa"/>
          </w:tcPr>
          <w:p w:rsidR="00E02E8A" w:rsidRDefault="00985F24" w:rsidP="00C834DE">
            <w:pPr>
              <w:rPr>
                <w:b/>
                <w:i/>
              </w:rPr>
            </w:pPr>
            <w:r w:rsidRPr="00A82B0B">
              <w:rPr>
                <w:b/>
                <w:i/>
              </w:rPr>
              <w:t xml:space="preserve">Study </w:t>
            </w:r>
          </w:p>
          <w:p w:rsidR="00985F24" w:rsidRPr="00A82B0B" w:rsidRDefault="00E02E8A" w:rsidP="00C834D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End </w:t>
            </w:r>
            <w:r w:rsidR="00985F24" w:rsidRPr="00A82B0B">
              <w:rPr>
                <w:b/>
                <w:i/>
              </w:rPr>
              <w:t>Date</w:t>
            </w:r>
          </w:p>
        </w:tc>
      </w:tr>
      <w:tr w:rsidR="00985F24" w:rsidRPr="00A82B0B" w:rsidTr="00E02E8A">
        <w:tc>
          <w:tcPr>
            <w:tcW w:w="1985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560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992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276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275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</w:tr>
      <w:tr w:rsidR="00985F24" w:rsidRPr="00A82B0B" w:rsidTr="00E02E8A">
        <w:tc>
          <w:tcPr>
            <w:tcW w:w="1985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560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992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276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275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</w:tr>
      <w:tr w:rsidR="00985F24" w:rsidRPr="00A82B0B" w:rsidTr="00E02E8A">
        <w:tc>
          <w:tcPr>
            <w:tcW w:w="1985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560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992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276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275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</w:tr>
      <w:tr w:rsidR="00985F24" w:rsidRPr="00A82B0B" w:rsidTr="00E02E8A">
        <w:tc>
          <w:tcPr>
            <w:tcW w:w="1985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560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992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276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275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</w:tr>
      <w:tr w:rsidR="00985F24" w:rsidRPr="00A82B0B" w:rsidTr="00E02E8A">
        <w:tc>
          <w:tcPr>
            <w:tcW w:w="1985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560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992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276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275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</w:tr>
      <w:tr w:rsidR="00985F24" w:rsidRPr="00A82B0B" w:rsidTr="00E02E8A">
        <w:tc>
          <w:tcPr>
            <w:tcW w:w="1985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560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992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276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275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</w:tr>
      <w:tr w:rsidR="00985F24" w:rsidRPr="00A82B0B" w:rsidTr="00E02E8A">
        <w:tc>
          <w:tcPr>
            <w:tcW w:w="1985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560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992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276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275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</w:tr>
      <w:tr w:rsidR="00985F24" w:rsidRPr="00A82B0B" w:rsidTr="00E02E8A">
        <w:tc>
          <w:tcPr>
            <w:tcW w:w="1985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560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992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276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275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  <w:tc>
          <w:tcPr>
            <w:tcW w:w="1134" w:type="dxa"/>
          </w:tcPr>
          <w:p w:rsidR="00985F24" w:rsidRPr="00A82B0B" w:rsidRDefault="00985F24" w:rsidP="00557F01">
            <w:pPr>
              <w:rPr>
                <w:b/>
              </w:rPr>
            </w:pPr>
          </w:p>
        </w:tc>
      </w:tr>
    </w:tbl>
    <w:p w:rsidR="00A82B0B" w:rsidRPr="00A82B0B" w:rsidRDefault="00A82B0B" w:rsidP="00557F01">
      <w:pPr>
        <w:spacing w:after="0"/>
        <w:rPr>
          <w:b/>
        </w:rPr>
      </w:pPr>
    </w:p>
    <w:p w:rsidR="006954C4" w:rsidRDefault="006954C4" w:rsidP="00557F01">
      <w:pPr>
        <w:spacing w:after="0"/>
        <w:rPr>
          <w:sz w:val="24"/>
          <w:szCs w:val="24"/>
        </w:rPr>
      </w:pPr>
    </w:p>
    <w:p w:rsidR="006954C4" w:rsidRDefault="006954C4" w:rsidP="00557F01">
      <w:pPr>
        <w:spacing w:after="0"/>
        <w:rPr>
          <w:sz w:val="24"/>
          <w:szCs w:val="24"/>
        </w:rPr>
      </w:pPr>
      <w:r>
        <w:rPr>
          <w:rFonts w:ascii="Verdana" w:eastAsia="Times New Roman" w:hAnsi="Verdana" w:cs="Times New Roman"/>
          <w:color w:val="777777"/>
          <w:lang w:eastAsia="en-IE"/>
        </w:rPr>
        <w:t xml:space="preserve">Please return all completed forms to </w:t>
      </w:r>
      <w:hyperlink r:id="rId8" w:history="1">
        <w:r w:rsidRPr="002C51E5">
          <w:rPr>
            <w:rStyle w:val="Hyperlink"/>
            <w:rFonts w:ascii="Verdana" w:eastAsia="Times New Roman" w:hAnsi="Verdana" w:cs="Times New Roman"/>
            <w:lang w:eastAsia="en-IE"/>
          </w:rPr>
          <w:t>lynnemcglynn@beaumont.ie</w:t>
        </w:r>
      </w:hyperlink>
      <w:r>
        <w:rPr>
          <w:rFonts w:ascii="Verdana" w:eastAsia="Times New Roman" w:hAnsi="Verdana" w:cs="Times New Roman"/>
          <w:color w:val="777777"/>
          <w:lang w:eastAsia="en-IE"/>
        </w:rPr>
        <w:t xml:space="preserve"> </w:t>
      </w:r>
    </w:p>
    <w:p w:rsidR="00985F24" w:rsidRPr="00AC699D" w:rsidRDefault="00985F24" w:rsidP="00557F01">
      <w:pPr>
        <w:spacing w:after="0"/>
        <w:rPr>
          <w:sz w:val="24"/>
          <w:szCs w:val="24"/>
        </w:rPr>
      </w:pPr>
    </w:p>
    <w:p w:rsidR="005204EB" w:rsidRPr="00AC699D" w:rsidRDefault="005204EB" w:rsidP="00AA7832">
      <w:pPr>
        <w:spacing w:after="0"/>
        <w:rPr>
          <w:b/>
          <w:i/>
          <w:sz w:val="24"/>
          <w:szCs w:val="24"/>
        </w:rPr>
      </w:pPr>
    </w:p>
    <w:sectPr w:rsidR="005204EB" w:rsidRPr="00AC699D" w:rsidSect="00AC699D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55" w:rsidRDefault="00986955" w:rsidP="00757B10">
      <w:pPr>
        <w:spacing w:after="0" w:line="240" w:lineRule="auto"/>
      </w:pPr>
      <w:r>
        <w:separator/>
      </w:r>
    </w:p>
  </w:endnote>
  <w:endnote w:type="continuationSeparator" w:id="0">
    <w:p w:rsidR="00986955" w:rsidRDefault="00986955" w:rsidP="007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55" w:rsidRDefault="00986955" w:rsidP="00757B10">
      <w:pPr>
        <w:spacing w:after="0" w:line="240" w:lineRule="auto"/>
      </w:pPr>
      <w:r>
        <w:separator/>
      </w:r>
    </w:p>
  </w:footnote>
  <w:footnote w:type="continuationSeparator" w:id="0">
    <w:p w:rsidR="00986955" w:rsidRDefault="00986955" w:rsidP="007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851CA"/>
    <w:multiLevelType w:val="hybridMultilevel"/>
    <w:tmpl w:val="6B1806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668F7"/>
    <w:multiLevelType w:val="multilevel"/>
    <w:tmpl w:val="488A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40A0F"/>
    <w:multiLevelType w:val="multilevel"/>
    <w:tmpl w:val="2AD6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B10"/>
    <w:rsid w:val="00027BE4"/>
    <w:rsid w:val="00097AC9"/>
    <w:rsid w:val="000A649A"/>
    <w:rsid w:val="000C7874"/>
    <w:rsid w:val="000D799F"/>
    <w:rsid w:val="000F4B73"/>
    <w:rsid w:val="000F799D"/>
    <w:rsid w:val="001046BF"/>
    <w:rsid w:val="001642E6"/>
    <w:rsid w:val="00166E0D"/>
    <w:rsid w:val="00193122"/>
    <w:rsid w:val="001B5180"/>
    <w:rsid w:val="001C3203"/>
    <w:rsid w:val="001E4613"/>
    <w:rsid w:val="001E6E73"/>
    <w:rsid w:val="0025209A"/>
    <w:rsid w:val="0026581A"/>
    <w:rsid w:val="00273FE7"/>
    <w:rsid w:val="002A7FD7"/>
    <w:rsid w:val="002C64E1"/>
    <w:rsid w:val="002C671F"/>
    <w:rsid w:val="00310FA7"/>
    <w:rsid w:val="00313DE5"/>
    <w:rsid w:val="003572F5"/>
    <w:rsid w:val="003705B0"/>
    <w:rsid w:val="0038504C"/>
    <w:rsid w:val="00394DDA"/>
    <w:rsid w:val="003A4367"/>
    <w:rsid w:val="003F3902"/>
    <w:rsid w:val="004254AF"/>
    <w:rsid w:val="00470417"/>
    <w:rsid w:val="004A544D"/>
    <w:rsid w:val="004A5B70"/>
    <w:rsid w:val="004E2B93"/>
    <w:rsid w:val="005204EB"/>
    <w:rsid w:val="00554B45"/>
    <w:rsid w:val="00555019"/>
    <w:rsid w:val="00557F01"/>
    <w:rsid w:val="0056143B"/>
    <w:rsid w:val="00562CAA"/>
    <w:rsid w:val="005665DD"/>
    <w:rsid w:val="00573684"/>
    <w:rsid w:val="00597292"/>
    <w:rsid w:val="005D00C3"/>
    <w:rsid w:val="005E2F60"/>
    <w:rsid w:val="00615F7D"/>
    <w:rsid w:val="0067424B"/>
    <w:rsid w:val="00684F70"/>
    <w:rsid w:val="006954C4"/>
    <w:rsid w:val="00695F33"/>
    <w:rsid w:val="00701A19"/>
    <w:rsid w:val="007525CC"/>
    <w:rsid w:val="00757B10"/>
    <w:rsid w:val="007608DA"/>
    <w:rsid w:val="007A06B0"/>
    <w:rsid w:val="007A4B67"/>
    <w:rsid w:val="007D0E19"/>
    <w:rsid w:val="00816E0F"/>
    <w:rsid w:val="00842512"/>
    <w:rsid w:val="00844027"/>
    <w:rsid w:val="009120EB"/>
    <w:rsid w:val="00935301"/>
    <w:rsid w:val="00985F24"/>
    <w:rsid w:val="00986955"/>
    <w:rsid w:val="00986ACD"/>
    <w:rsid w:val="009B032E"/>
    <w:rsid w:val="009C34EC"/>
    <w:rsid w:val="00A27611"/>
    <w:rsid w:val="00A372B9"/>
    <w:rsid w:val="00A430CF"/>
    <w:rsid w:val="00A452A9"/>
    <w:rsid w:val="00A56B9C"/>
    <w:rsid w:val="00A7496B"/>
    <w:rsid w:val="00A82A6F"/>
    <w:rsid w:val="00A82B0B"/>
    <w:rsid w:val="00AA4FE9"/>
    <w:rsid w:val="00AA7832"/>
    <w:rsid w:val="00AC053E"/>
    <w:rsid w:val="00AC64EC"/>
    <w:rsid w:val="00AC699D"/>
    <w:rsid w:val="00AC7DA6"/>
    <w:rsid w:val="00AD38E7"/>
    <w:rsid w:val="00AD43DE"/>
    <w:rsid w:val="00AD7528"/>
    <w:rsid w:val="00AE46EE"/>
    <w:rsid w:val="00B00421"/>
    <w:rsid w:val="00B46AB9"/>
    <w:rsid w:val="00B54A98"/>
    <w:rsid w:val="00B720B9"/>
    <w:rsid w:val="00B72842"/>
    <w:rsid w:val="00BC3E25"/>
    <w:rsid w:val="00BF4D28"/>
    <w:rsid w:val="00C117D8"/>
    <w:rsid w:val="00C1375B"/>
    <w:rsid w:val="00C657EE"/>
    <w:rsid w:val="00C82743"/>
    <w:rsid w:val="00C834DE"/>
    <w:rsid w:val="00C911AB"/>
    <w:rsid w:val="00D506A9"/>
    <w:rsid w:val="00D5207B"/>
    <w:rsid w:val="00D73CB6"/>
    <w:rsid w:val="00D809C8"/>
    <w:rsid w:val="00DA2681"/>
    <w:rsid w:val="00DA7246"/>
    <w:rsid w:val="00DB753F"/>
    <w:rsid w:val="00DC288E"/>
    <w:rsid w:val="00DF338C"/>
    <w:rsid w:val="00E01596"/>
    <w:rsid w:val="00E02E8A"/>
    <w:rsid w:val="00E0603F"/>
    <w:rsid w:val="00E27DC8"/>
    <w:rsid w:val="00E45474"/>
    <w:rsid w:val="00E51EB6"/>
    <w:rsid w:val="00E84736"/>
    <w:rsid w:val="00ED1996"/>
    <w:rsid w:val="00ED6535"/>
    <w:rsid w:val="00F21175"/>
    <w:rsid w:val="00F27DE2"/>
    <w:rsid w:val="00F3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B38317"/>
  <w15:docId w15:val="{59B2D737-197B-4928-8E04-44116874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A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emcglynn@beaumont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ale\AppData\Local\Microsoft\Windows\INetCache\Content.Outlook\MOEJKH8B\Draft%20Memo%20re%20studies%20recognised%20by%20other%20HSE%20R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1A4EC-808F-4DAB-85C3-91B3D720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Memo re studies recognised by other HSE REC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Hospital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Vale</dc:creator>
  <cp:lastModifiedBy>Gillian Vale</cp:lastModifiedBy>
  <cp:revision>4</cp:revision>
  <cp:lastPrinted>2020-09-23T14:27:00Z</cp:lastPrinted>
  <dcterms:created xsi:type="dcterms:W3CDTF">2020-11-09T12:30:00Z</dcterms:created>
  <dcterms:modified xsi:type="dcterms:W3CDTF">2020-11-09T12:52:00Z</dcterms:modified>
</cp:coreProperties>
</file>